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42" w:rsidRPr="00D04342" w:rsidRDefault="006778CA">
      <w:pPr>
        <w:rPr>
          <w:sz w:val="36"/>
          <w:szCs w:val="36"/>
        </w:rPr>
      </w:pPr>
      <w:r w:rsidRPr="006778CA">
        <w:rPr>
          <w:b/>
          <w:sz w:val="40"/>
          <w:szCs w:val="40"/>
        </w:rPr>
        <w:t xml:space="preserve">Woordenschat groep 5 </w:t>
      </w:r>
      <w:r w:rsidR="00D04342" w:rsidRPr="006778CA">
        <w:rPr>
          <w:b/>
          <w:sz w:val="40"/>
          <w:szCs w:val="40"/>
        </w:rPr>
        <w:t xml:space="preserve">blok </w:t>
      </w:r>
      <w:r w:rsidR="00FF2C22">
        <w:rPr>
          <w:b/>
          <w:sz w:val="40"/>
          <w:szCs w:val="40"/>
        </w:rPr>
        <w:t>8</w:t>
      </w:r>
      <w:bookmarkStart w:id="0" w:name="_GoBack"/>
      <w:bookmarkEnd w:id="0"/>
    </w:p>
    <w:p w:rsidR="00FD00CC" w:rsidRDefault="00D04342" w:rsidP="00607F53">
      <w:pPr>
        <w:rPr>
          <w:sz w:val="36"/>
          <w:szCs w:val="36"/>
        </w:rPr>
      </w:pPr>
      <w:r>
        <w:rPr>
          <w:sz w:val="36"/>
          <w:szCs w:val="36"/>
        </w:rPr>
        <w:br/>
      </w:r>
      <w:proofErr w:type="gramStart"/>
      <w:r w:rsidR="00607F53">
        <w:rPr>
          <w:sz w:val="36"/>
          <w:szCs w:val="36"/>
        </w:rPr>
        <w:t>aarzelen</w:t>
      </w:r>
      <w:proofErr w:type="gramEnd"/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achterom</w:t>
      </w:r>
      <w:proofErr w:type="gramEnd"/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eeuwig</w:t>
      </w:r>
      <w:proofErr w:type="gramEnd"/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elektriciteit</w:t>
      </w:r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kazerne</w:t>
      </w:r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lijkbleek</w:t>
      </w:r>
      <w:proofErr w:type="gramEnd"/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modern</w:t>
      </w:r>
      <w:proofErr w:type="gramEnd"/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nabij</w:t>
      </w:r>
      <w:proofErr w:type="gramEnd"/>
      <w:r>
        <w:rPr>
          <w:sz w:val="36"/>
          <w:szCs w:val="36"/>
        </w:rPr>
        <w:t xml:space="preserve"> komen</w:t>
      </w:r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het</w:t>
      </w:r>
      <w:proofErr w:type="gramEnd"/>
      <w:r>
        <w:rPr>
          <w:sz w:val="36"/>
          <w:szCs w:val="36"/>
        </w:rPr>
        <w:t xml:space="preserve"> slot (kasteel)</w:t>
      </w:r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vorst (koning)</w:t>
      </w:r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dromerig</w:t>
      </w:r>
      <w:proofErr w:type="gramEnd"/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fantaseren</w:t>
      </w:r>
      <w:proofErr w:type="gramEnd"/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keizer</w:t>
      </w:r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koetsier</w:t>
      </w:r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lakei</w:t>
      </w:r>
    </w:p>
    <w:p w:rsidR="00607F53" w:rsidRDefault="00607F53" w:rsidP="00607F53">
      <w:pPr>
        <w:rPr>
          <w:sz w:val="36"/>
          <w:szCs w:val="36"/>
        </w:rPr>
      </w:pPr>
    </w:p>
    <w:p w:rsidR="00607F53" w:rsidRDefault="00607F53" w:rsidP="00607F53">
      <w:pPr>
        <w:rPr>
          <w:sz w:val="36"/>
          <w:szCs w:val="36"/>
        </w:rPr>
      </w:pPr>
    </w:p>
    <w:p w:rsidR="00607F53" w:rsidRDefault="00607F53" w:rsidP="00607F53">
      <w:pPr>
        <w:rPr>
          <w:sz w:val="36"/>
          <w:szCs w:val="36"/>
        </w:rPr>
      </w:pPr>
    </w:p>
    <w:p w:rsidR="00607F53" w:rsidRDefault="00607F53" w:rsidP="00607F53">
      <w:pPr>
        <w:rPr>
          <w:sz w:val="36"/>
          <w:szCs w:val="36"/>
        </w:rPr>
      </w:pPr>
    </w:p>
    <w:p w:rsidR="00607F53" w:rsidRDefault="00607F53" w:rsidP="00607F53">
      <w:pPr>
        <w:rPr>
          <w:sz w:val="36"/>
          <w:szCs w:val="36"/>
        </w:rPr>
      </w:pPr>
    </w:p>
    <w:p w:rsidR="00607F53" w:rsidRDefault="00607F53" w:rsidP="00607F53">
      <w:pPr>
        <w:rPr>
          <w:sz w:val="36"/>
          <w:szCs w:val="36"/>
        </w:rPr>
      </w:pPr>
    </w:p>
    <w:p w:rsidR="00607F53" w:rsidRDefault="00607F53" w:rsidP="00607F53">
      <w:pPr>
        <w:rPr>
          <w:sz w:val="36"/>
          <w:szCs w:val="36"/>
        </w:rPr>
      </w:pPr>
    </w:p>
    <w:p w:rsidR="00607F53" w:rsidRDefault="00607F53" w:rsidP="00607F53">
      <w:pPr>
        <w:rPr>
          <w:sz w:val="36"/>
          <w:szCs w:val="36"/>
        </w:rPr>
      </w:pPr>
    </w:p>
    <w:p w:rsidR="007B3B89" w:rsidRDefault="007B3B89" w:rsidP="00607F53">
      <w:pPr>
        <w:rPr>
          <w:sz w:val="36"/>
          <w:szCs w:val="36"/>
        </w:rPr>
      </w:pPr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opgroeien</w:t>
      </w:r>
      <w:proofErr w:type="gramEnd"/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ruiter</w:t>
      </w:r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waarheid</w:t>
      </w:r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zeldzaam</w:t>
      </w:r>
      <w:proofErr w:type="gramEnd"/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beledigd</w:t>
      </w:r>
      <w:proofErr w:type="gramEnd"/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ernstig</w:t>
      </w:r>
      <w:proofErr w:type="gramEnd"/>
    </w:p>
    <w:p w:rsidR="00607F53" w:rsidRDefault="00607F53" w:rsidP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horizon</w:t>
      </w:r>
    </w:p>
    <w:p w:rsidR="005F7C21" w:rsidRDefault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kust</w:t>
      </w:r>
    </w:p>
    <w:p w:rsidR="00607F53" w:rsidRDefault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languit</w:t>
      </w:r>
      <w:proofErr w:type="gramEnd"/>
    </w:p>
    <w:p w:rsidR="00607F53" w:rsidRDefault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langzamerhand</w:t>
      </w:r>
      <w:proofErr w:type="gramEnd"/>
    </w:p>
    <w:p w:rsidR="00607F53" w:rsidRDefault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oogst</w:t>
      </w:r>
    </w:p>
    <w:p w:rsidR="00607F53" w:rsidRDefault="007B3B8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r</w:t>
      </w:r>
      <w:r w:rsidR="00607F53">
        <w:rPr>
          <w:sz w:val="36"/>
          <w:szCs w:val="36"/>
        </w:rPr>
        <w:t>otsachtig</w:t>
      </w:r>
      <w:proofErr w:type="gramEnd"/>
    </w:p>
    <w:p w:rsidR="00607F53" w:rsidRDefault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situatie</w:t>
      </w:r>
    </w:p>
    <w:p w:rsidR="00607F53" w:rsidRDefault="00607F5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vruchtbaar</w:t>
      </w:r>
      <w:proofErr w:type="gramEnd"/>
    </w:p>
    <w:p w:rsidR="005F7C21" w:rsidRDefault="005F7C21">
      <w:pPr>
        <w:rPr>
          <w:sz w:val="36"/>
          <w:szCs w:val="36"/>
        </w:rPr>
      </w:pPr>
    </w:p>
    <w:p w:rsidR="005F7C21" w:rsidRDefault="005F7C21">
      <w:pPr>
        <w:rPr>
          <w:sz w:val="36"/>
          <w:szCs w:val="36"/>
        </w:rPr>
      </w:pPr>
    </w:p>
    <w:p w:rsidR="005F7C21" w:rsidRDefault="005F7C21">
      <w:pPr>
        <w:rPr>
          <w:sz w:val="36"/>
          <w:szCs w:val="36"/>
        </w:rPr>
      </w:pPr>
    </w:p>
    <w:p w:rsidR="005F7C21" w:rsidRDefault="005F7C21">
      <w:pPr>
        <w:rPr>
          <w:sz w:val="36"/>
          <w:szCs w:val="36"/>
        </w:rPr>
      </w:pPr>
    </w:p>
    <w:p w:rsidR="005F7C21" w:rsidRDefault="005F7C21">
      <w:pPr>
        <w:rPr>
          <w:sz w:val="36"/>
          <w:szCs w:val="36"/>
        </w:rPr>
      </w:pPr>
    </w:p>
    <w:sectPr w:rsidR="005F7C21" w:rsidSect="00FD00CC">
      <w:pgSz w:w="11906" w:h="16838"/>
      <w:pgMar w:top="709" w:right="424" w:bottom="851" w:left="1417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CA"/>
    <w:rsid w:val="000E45A1"/>
    <w:rsid w:val="00106114"/>
    <w:rsid w:val="00197B48"/>
    <w:rsid w:val="002E70DE"/>
    <w:rsid w:val="003540C8"/>
    <w:rsid w:val="00590A3E"/>
    <w:rsid w:val="005F7C21"/>
    <w:rsid w:val="00607F53"/>
    <w:rsid w:val="0063702F"/>
    <w:rsid w:val="006778CA"/>
    <w:rsid w:val="006E35D0"/>
    <w:rsid w:val="007B3B89"/>
    <w:rsid w:val="009555C4"/>
    <w:rsid w:val="00D04342"/>
    <w:rsid w:val="00FD00CC"/>
    <w:rsid w:val="00FE0661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9CB5"/>
  <w15:docId w15:val="{97F1B72A-F2FA-466F-80FA-C502A5CB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70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E3A58E41</Template>
  <TotalTime>6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van Leeuwen</dc:creator>
  <cp:lastModifiedBy>Monique van Leeuwen</cp:lastModifiedBy>
  <cp:revision>6</cp:revision>
  <dcterms:created xsi:type="dcterms:W3CDTF">2017-04-03T06:59:00Z</dcterms:created>
  <dcterms:modified xsi:type="dcterms:W3CDTF">2017-04-03T08:14:00Z</dcterms:modified>
</cp:coreProperties>
</file>