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42" w:rsidRPr="00D04342" w:rsidRDefault="006778CA">
      <w:pPr>
        <w:rPr>
          <w:sz w:val="36"/>
          <w:szCs w:val="36"/>
        </w:rPr>
      </w:pPr>
      <w:r w:rsidRPr="006778CA">
        <w:rPr>
          <w:b/>
          <w:sz w:val="40"/>
          <w:szCs w:val="40"/>
        </w:rPr>
        <w:t xml:space="preserve">Woordenschat groep 5 </w:t>
      </w:r>
      <w:r w:rsidR="00D04342" w:rsidRPr="006778CA">
        <w:rPr>
          <w:b/>
          <w:sz w:val="40"/>
          <w:szCs w:val="40"/>
        </w:rPr>
        <w:t xml:space="preserve">blok </w:t>
      </w:r>
      <w:r w:rsidR="00106114">
        <w:rPr>
          <w:b/>
          <w:sz w:val="40"/>
          <w:szCs w:val="40"/>
        </w:rPr>
        <w:t>6</w:t>
      </w:r>
    </w:p>
    <w:p w:rsidR="00D04342" w:rsidRDefault="00D04342">
      <w:pPr>
        <w:rPr>
          <w:sz w:val="36"/>
          <w:szCs w:val="36"/>
        </w:rPr>
      </w:pPr>
      <w:r>
        <w:rPr>
          <w:sz w:val="36"/>
          <w:szCs w:val="36"/>
        </w:rPr>
        <w:br/>
      </w:r>
      <w:proofErr w:type="gramStart"/>
      <w:r w:rsidR="00FD00CC">
        <w:rPr>
          <w:sz w:val="36"/>
          <w:szCs w:val="36"/>
        </w:rPr>
        <w:t>de</w:t>
      </w:r>
      <w:proofErr w:type="gramEnd"/>
      <w:r w:rsidR="00FD00CC">
        <w:rPr>
          <w:sz w:val="36"/>
          <w:szCs w:val="36"/>
        </w:rPr>
        <w:t xml:space="preserve"> aardbeving</w:t>
      </w:r>
    </w:p>
    <w:p w:rsidR="00FD00CC" w:rsidRDefault="00FD00C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het</w:t>
      </w:r>
      <w:proofErr w:type="gramEnd"/>
      <w:r>
        <w:rPr>
          <w:sz w:val="36"/>
          <w:szCs w:val="36"/>
        </w:rPr>
        <w:t xml:space="preserve"> bejaardenhuis</w:t>
      </w:r>
    </w:p>
    <w:p w:rsidR="00FD00CC" w:rsidRDefault="00FD00C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het</w:t>
      </w:r>
      <w:proofErr w:type="gramEnd"/>
      <w:r>
        <w:rPr>
          <w:sz w:val="36"/>
          <w:szCs w:val="36"/>
        </w:rPr>
        <w:t xml:space="preserve"> kerkhof</w:t>
      </w:r>
    </w:p>
    <w:p w:rsidR="00FD00CC" w:rsidRDefault="00FD00C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klappertanden</w:t>
      </w:r>
      <w:proofErr w:type="gramEnd"/>
    </w:p>
    <w:p w:rsidR="00FD00CC" w:rsidRDefault="00FD00C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de</w:t>
      </w:r>
      <w:proofErr w:type="gramEnd"/>
      <w:r>
        <w:rPr>
          <w:sz w:val="36"/>
          <w:szCs w:val="36"/>
        </w:rPr>
        <w:t xml:space="preserve"> olielamp</w:t>
      </w:r>
    </w:p>
    <w:p w:rsidR="00FD00CC" w:rsidRDefault="00FD00C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de</w:t>
      </w:r>
      <w:proofErr w:type="gramEnd"/>
      <w:r>
        <w:rPr>
          <w:sz w:val="36"/>
          <w:szCs w:val="36"/>
        </w:rPr>
        <w:t xml:space="preserve"> overgrootmoeder</w:t>
      </w:r>
    </w:p>
    <w:p w:rsidR="00FD00CC" w:rsidRDefault="00FD00C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de</w:t>
      </w:r>
      <w:proofErr w:type="gramEnd"/>
      <w:r>
        <w:rPr>
          <w:sz w:val="36"/>
          <w:szCs w:val="36"/>
        </w:rPr>
        <w:t xml:space="preserve"> sterrenkijker</w:t>
      </w:r>
    </w:p>
    <w:p w:rsidR="00FD00CC" w:rsidRDefault="00FD00C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het</w:t>
      </w:r>
      <w:proofErr w:type="gramEnd"/>
      <w:r>
        <w:rPr>
          <w:sz w:val="36"/>
          <w:szCs w:val="36"/>
        </w:rPr>
        <w:t xml:space="preserve"> vergrootglas</w:t>
      </w:r>
    </w:p>
    <w:p w:rsidR="00FD00CC" w:rsidRDefault="00FD00C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vliegensvlug</w:t>
      </w:r>
      <w:proofErr w:type="gramEnd"/>
    </w:p>
    <w:p w:rsidR="00FD00CC" w:rsidRDefault="00FD00C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de</w:t>
      </w:r>
      <w:proofErr w:type="gramEnd"/>
      <w:r>
        <w:rPr>
          <w:sz w:val="36"/>
          <w:szCs w:val="36"/>
        </w:rPr>
        <w:t xml:space="preserve"> vloedgolf</w:t>
      </w:r>
    </w:p>
    <w:p w:rsidR="00FD00CC" w:rsidRDefault="00FD00C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de</w:t>
      </w:r>
      <w:proofErr w:type="gramEnd"/>
      <w:r>
        <w:rPr>
          <w:sz w:val="36"/>
          <w:szCs w:val="36"/>
        </w:rPr>
        <w:t xml:space="preserve"> brandnetel</w:t>
      </w:r>
    </w:p>
    <w:p w:rsidR="00FD00CC" w:rsidRDefault="00FD00C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het</w:t>
      </w:r>
      <w:proofErr w:type="gramEnd"/>
      <w:r>
        <w:rPr>
          <w:sz w:val="36"/>
          <w:szCs w:val="36"/>
        </w:rPr>
        <w:t xml:space="preserve"> kippenvel</w:t>
      </w:r>
    </w:p>
    <w:p w:rsidR="00FD00CC" w:rsidRDefault="00FD00C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de</w:t>
      </w:r>
      <w:proofErr w:type="gramEnd"/>
      <w:r>
        <w:rPr>
          <w:sz w:val="36"/>
          <w:szCs w:val="36"/>
        </w:rPr>
        <w:t xml:space="preserve"> koorddanser</w:t>
      </w:r>
    </w:p>
    <w:p w:rsidR="00FD00CC" w:rsidRDefault="00FD00C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de</w:t>
      </w:r>
      <w:proofErr w:type="gramEnd"/>
      <w:r>
        <w:rPr>
          <w:sz w:val="36"/>
          <w:szCs w:val="36"/>
        </w:rPr>
        <w:t xml:space="preserve"> oostenwind</w:t>
      </w:r>
    </w:p>
    <w:p w:rsidR="00FD00CC" w:rsidRDefault="00FD00C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de</w:t>
      </w:r>
      <w:proofErr w:type="gramEnd"/>
      <w:r>
        <w:rPr>
          <w:sz w:val="36"/>
          <w:szCs w:val="36"/>
        </w:rPr>
        <w:t xml:space="preserve"> stiefmoeder</w:t>
      </w:r>
    </w:p>
    <w:p w:rsidR="00FD00CC" w:rsidRDefault="00FD00C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het</w:t>
      </w:r>
      <w:proofErr w:type="gramEnd"/>
      <w:r>
        <w:rPr>
          <w:sz w:val="36"/>
          <w:szCs w:val="36"/>
        </w:rPr>
        <w:t xml:space="preserve"> vasteland</w:t>
      </w:r>
    </w:p>
    <w:p w:rsidR="00FD00CC" w:rsidRDefault="00FD00C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de</w:t>
      </w:r>
      <w:proofErr w:type="gramEnd"/>
      <w:r>
        <w:rPr>
          <w:sz w:val="36"/>
          <w:szCs w:val="36"/>
        </w:rPr>
        <w:t xml:space="preserve"> verslaggever</w:t>
      </w:r>
    </w:p>
    <w:p w:rsidR="00FD00CC" w:rsidRDefault="00FD00C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de</w:t>
      </w:r>
      <w:proofErr w:type="gramEnd"/>
      <w:r>
        <w:rPr>
          <w:sz w:val="36"/>
          <w:szCs w:val="36"/>
        </w:rPr>
        <w:t xml:space="preserve"> vuursteen</w:t>
      </w:r>
    </w:p>
    <w:p w:rsidR="00FD00CC" w:rsidRDefault="00FD00C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de</w:t>
      </w:r>
      <w:proofErr w:type="gramEnd"/>
      <w:r>
        <w:rPr>
          <w:sz w:val="36"/>
          <w:szCs w:val="36"/>
        </w:rPr>
        <w:t xml:space="preserve"> waterleiding</w:t>
      </w:r>
    </w:p>
    <w:p w:rsidR="00FD00CC" w:rsidRDefault="00FD00C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de</w:t>
      </w:r>
      <w:proofErr w:type="gramEnd"/>
      <w:r>
        <w:rPr>
          <w:sz w:val="36"/>
          <w:szCs w:val="36"/>
        </w:rPr>
        <w:t xml:space="preserve"> westenwind</w:t>
      </w:r>
    </w:p>
    <w:p w:rsidR="00FD00CC" w:rsidRDefault="00FD00C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het</w:t>
      </w:r>
      <w:proofErr w:type="gramEnd"/>
      <w:r>
        <w:rPr>
          <w:sz w:val="36"/>
          <w:szCs w:val="36"/>
        </w:rPr>
        <w:t xml:space="preserve"> achterhoofd</w:t>
      </w:r>
    </w:p>
    <w:p w:rsidR="00FD00CC" w:rsidRDefault="00FD00C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jarenlang</w:t>
      </w:r>
      <w:proofErr w:type="gramEnd"/>
    </w:p>
    <w:p w:rsidR="005F7C21" w:rsidRDefault="005F7C21">
      <w:pPr>
        <w:rPr>
          <w:sz w:val="36"/>
          <w:szCs w:val="36"/>
        </w:rPr>
      </w:pPr>
    </w:p>
    <w:p w:rsidR="005F7C21" w:rsidRDefault="005F7C21">
      <w:pPr>
        <w:rPr>
          <w:sz w:val="36"/>
          <w:szCs w:val="36"/>
        </w:rPr>
      </w:pPr>
    </w:p>
    <w:p w:rsidR="005F7C21" w:rsidRDefault="005F7C2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de</w:t>
      </w:r>
      <w:proofErr w:type="gramEnd"/>
      <w:r>
        <w:rPr>
          <w:sz w:val="36"/>
          <w:szCs w:val="36"/>
        </w:rPr>
        <w:t xml:space="preserve"> schatkist</w:t>
      </w:r>
    </w:p>
    <w:p w:rsidR="005F7C21" w:rsidRDefault="005F7C2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de</w:t>
      </w:r>
      <w:proofErr w:type="gramEnd"/>
      <w:r>
        <w:rPr>
          <w:sz w:val="36"/>
          <w:szCs w:val="36"/>
        </w:rPr>
        <w:t xml:space="preserve"> schroevendraaier</w:t>
      </w:r>
    </w:p>
    <w:p w:rsidR="005F7C21" w:rsidRDefault="005F7C2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de</w:t>
      </w:r>
      <w:proofErr w:type="gramEnd"/>
      <w:r>
        <w:rPr>
          <w:sz w:val="36"/>
          <w:szCs w:val="36"/>
        </w:rPr>
        <w:t xml:space="preserve"> speurtocht</w:t>
      </w:r>
    </w:p>
    <w:p w:rsidR="005F7C21" w:rsidRDefault="005F7C2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het</w:t>
      </w:r>
      <w:proofErr w:type="gramEnd"/>
      <w:r>
        <w:rPr>
          <w:sz w:val="36"/>
          <w:szCs w:val="36"/>
        </w:rPr>
        <w:t xml:space="preserve"> spiegelbeeld</w:t>
      </w:r>
    </w:p>
    <w:p w:rsidR="005F7C21" w:rsidRDefault="005F7C2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stofzuigen</w:t>
      </w:r>
      <w:proofErr w:type="gramEnd"/>
    </w:p>
    <w:p w:rsidR="005F7C21" w:rsidRDefault="005F7C2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de</w:t>
      </w:r>
      <w:proofErr w:type="gramEnd"/>
      <w:r>
        <w:rPr>
          <w:sz w:val="36"/>
          <w:szCs w:val="36"/>
        </w:rPr>
        <w:t xml:space="preserve"> vechtpartij</w:t>
      </w:r>
    </w:p>
    <w:p w:rsidR="005F7C21" w:rsidRDefault="005F7C2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de</w:t>
      </w:r>
      <w:proofErr w:type="gramEnd"/>
      <w:r>
        <w:rPr>
          <w:sz w:val="36"/>
          <w:szCs w:val="36"/>
        </w:rPr>
        <w:t xml:space="preserve"> verlanglijst</w:t>
      </w:r>
    </w:p>
    <w:p w:rsidR="005F7C21" w:rsidRDefault="005F7C2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de</w:t>
      </w:r>
      <w:proofErr w:type="gramEnd"/>
      <w:r>
        <w:rPr>
          <w:sz w:val="36"/>
          <w:szCs w:val="36"/>
        </w:rPr>
        <w:t xml:space="preserve"> waakhond</w:t>
      </w:r>
    </w:p>
    <w:p w:rsidR="005F7C21" w:rsidRDefault="005F7C21">
      <w:pPr>
        <w:rPr>
          <w:sz w:val="36"/>
          <w:szCs w:val="36"/>
        </w:rPr>
      </w:pPr>
    </w:p>
    <w:p w:rsidR="005F7C21" w:rsidRDefault="005F7C21">
      <w:pPr>
        <w:rPr>
          <w:sz w:val="36"/>
          <w:szCs w:val="36"/>
        </w:rPr>
      </w:pPr>
    </w:p>
    <w:p w:rsidR="005F7C21" w:rsidRDefault="005F7C21">
      <w:pPr>
        <w:rPr>
          <w:sz w:val="36"/>
          <w:szCs w:val="36"/>
        </w:rPr>
      </w:pPr>
    </w:p>
    <w:p w:rsidR="005F7C21" w:rsidRDefault="005F7C21">
      <w:pPr>
        <w:rPr>
          <w:sz w:val="36"/>
          <w:szCs w:val="36"/>
        </w:rPr>
      </w:pPr>
    </w:p>
    <w:p w:rsidR="005F7C21" w:rsidRDefault="005F7C21">
      <w:pPr>
        <w:rPr>
          <w:sz w:val="36"/>
          <w:szCs w:val="36"/>
        </w:rPr>
      </w:pPr>
      <w:bookmarkStart w:id="0" w:name="_GoBack"/>
      <w:bookmarkEnd w:id="0"/>
    </w:p>
    <w:sectPr w:rsidR="005F7C21" w:rsidSect="00FD00CC">
      <w:pgSz w:w="11906" w:h="16838"/>
      <w:pgMar w:top="709" w:right="424" w:bottom="851" w:left="1417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CA"/>
    <w:rsid w:val="00106114"/>
    <w:rsid w:val="00197B48"/>
    <w:rsid w:val="002E70DE"/>
    <w:rsid w:val="003540C8"/>
    <w:rsid w:val="00590A3E"/>
    <w:rsid w:val="005F7C21"/>
    <w:rsid w:val="0063702F"/>
    <w:rsid w:val="006778CA"/>
    <w:rsid w:val="006E35D0"/>
    <w:rsid w:val="009555C4"/>
    <w:rsid w:val="00D04342"/>
    <w:rsid w:val="00FD00CC"/>
    <w:rsid w:val="00FE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FFD2"/>
  <w15:docId w15:val="{97F1B72A-F2FA-466F-80FA-C502A5CB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70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DF2D2895</Template>
  <TotalTime>52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van Leeuwen</dc:creator>
  <cp:lastModifiedBy>Monique van Leeuwen</cp:lastModifiedBy>
  <cp:revision>5</cp:revision>
  <dcterms:created xsi:type="dcterms:W3CDTF">2017-02-13T14:02:00Z</dcterms:created>
  <dcterms:modified xsi:type="dcterms:W3CDTF">2017-02-13T14:54:00Z</dcterms:modified>
</cp:coreProperties>
</file>