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F7" w:rsidRDefault="008F11F7" w:rsidP="00190184">
      <w:pPr>
        <w:jc w:val="center"/>
        <w:rPr>
          <w:sz w:val="48"/>
          <w:szCs w:val="48"/>
        </w:rPr>
      </w:pPr>
      <w:r w:rsidRPr="00190184">
        <w:rPr>
          <w:sz w:val="48"/>
          <w:szCs w:val="48"/>
        </w:rPr>
        <w:t xml:space="preserve">Doelwoorden blok </w:t>
      </w:r>
      <w:r>
        <w:rPr>
          <w:sz w:val="48"/>
          <w:szCs w:val="48"/>
        </w:rPr>
        <w:t>6</w:t>
      </w:r>
    </w:p>
    <w:p w:rsidR="008F11F7" w:rsidRDefault="008F11F7" w:rsidP="00190184">
      <w:pPr>
        <w:jc w:val="center"/>
        <w:rPr>
          <w:sz w:val="48"/>
          <w:szCs w:val="48"/>
        </w:rPr>
      </w:pPr>
      <w:bookmarkStart w:id="0" w:name="_GoBack"/>
      <w:bookmarkEnd w:id="0"/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aanvoerder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adopteren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advocaat</w:t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arts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bon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detective</w:t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het elftal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gemeente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gevangenis</w:t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halfbroer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halfzus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majesteit</w:t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het medicijn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mannequin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overgrootvader</w:t>
      </w:r>
      <w:r>
        <w:rPr>
          <w:sz w:val="32"/>
          <w:szCs w:val="32"/>
        </w:rPr>
        <w:tab/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provincie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rechtbank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rechter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regels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regering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scheiden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schoonvader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 schoonzus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signalement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11F7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sire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het uiterlijk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weduwnaar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11F7" w:rsidRPr="00781A9E" w:rsidRDefault="008F11F7" w:rsidP="00257E5F">
      <w:pPr>
        <w:spacing w:after="0"/>
        <w:rPr>
          <w:sz w:val="32"/>
          <w:szCs w:val="32"/>
        </w:rPr>
      </w:pPr>
      <w:r>
        <w:rPr>
          <w:sz w:val="32"/>
          <w:szCs w:val="32"/>
        </w:rPr>
        <w:t>de wet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 zwager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 vader zo zoon</w:t>
      </w:r>
    </w:p>
    <w:p w:rsidR="008F11F7" w:rsidRDefault="008F11F7" w:rsidP="00257E5F">
      <w:pPr>
        <w:spacing w:after="0"/>
        <w:jc w:val="center"/>
        <w:rPr>
          <w:sz w:val="48"/>
          <w:szCs w:val="48"/>
        </w:rPr>
      </w:pPr>
    </w:p>
    <w:p w:rsidR="008F11F7" w:rsidRPr="00190184" w:rsidRDefault="008F11F7" w:rsidP="00190184">
      <w:pPr>
        <w:rPr>
          <w:sz w:val="24"/>
          <w:szCs w:val="24"/>
        </w:rPr>
      </w:pPr>
    </w:p>
    <w:sectPr w:rsidR="008F11F7" w:rsidRPr="00190184" w:rsidSect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184"/>
    <w:rsid w:val="000521DC"/>
    <w:rsid w:val="001120B9"/>
    <w:rsid w:val="00190184"/>
    <w:rsid w:val="00257E5F"/>
    <w:rsid w:val="00522D8F"/>
    <w:rsid w:val="005271A8"/>
    <w:rsid w:val="006912C7"/>
    <w:rsid w:val="00715329"/>
    <w:rsid w:val="0074267A"/>
    <w:rsid w:val="00781A9E"/>
    <w:rsid w:val="008A7499"/>
    <w:rsid w:val="008F11F7"/>
    <w:rsid w:val="009F1D39"/>
    <w:rsid w:val="00A67A7C"/>
    <w:rsid w:val="00BC0F74"/>
    <w:rsid w:val="00D20420"/>
    <w:rsid w:val="00E907DB"/>
    <w:rsid w:val="00E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361</Characters>
  <Application>Microsoft Office Outlook</Application>
  <DocSecurity>0</DocSecurity>
  <Lines>0</Lines>
  <Paragraphs>0</Paragraphs>
  <ScaleCrop>false</ScaleCrop>
  <Company>StationtoStation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monique151</dc:creator>
  <cp:keywords/>
  <dc:description/>
  <cp:lastModifiedBy>Hans Weijenberg</cp:lastModifiedBy>
  <cp:revision>3</cp:revision>
  <dcterms:created xsi:type="dcterms:W3CDTF">2012-10-22T09:22:00Z</dcterms:created>
  <dcterms:modified xsi:type="dcterms:W3CDTF">2013-07-17T17:31:00Z</dcterms:modified>
</cp:coreProperties>
</file>